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8ABA" w14:textId="77777777" w:rsidR="00CE1C7E" w:rsidRDefault="00CE1C7E" w:rsidP="00CE1C7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Doel van het traject</w:t>
      </w:r>
    </w:p>
    <w:p w14:paraId="4AA88ABB" w14:textId="77777777" w:rsidR="00CE1C7E" w:rsidRDefault="00CE1C7E" w:rsidP="00CE1C7E">
      <w:pPr>
        <w:pStyle w:val="Geenafstand"/>
        <w:spacing w:line="360" w:lineRule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</w:rPr>
        <w:t>Bewegen Werkt is primair gericht op:</w:t>
      </w:r>
    </w:p>
    <w:p w14:paraId="4AA88ABC" w14:textId="77777777" w:rsidR="00CE1C7E" w:rsidRDefault="00CE1C7E" w:rsidP="00CE1C7E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20"/>
          <w:szCs w:val="20"/>
          <w:lang w:eastAsia="nl-NL"/>
        </w:rPr>
        <w:t xml:space="preserve">Participatie in de maatschappij </w:t>
      </w:r>
    </w:p>
    <w:p w14:paraId="4AA88ABD" w14:textId="77777777" w:rsidR="00CE1C7E" w:rsidRDefault="00CE1C7E" w:rsidP="00CE1C7E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Blijvende sportbeoefening of actieve leefstijl (Nederlandse Norm Gezond Bewegen)</w:t>
      </w:r>
    </w:p>
    <w:p w14:paraId="4AA88ABE" w14:textId="77777777" w:rsidR="00CE1C7E" w:rsidRDefault="00CE1C7E" w:rsidP="00CE1C7E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 xml:space="preserve">Verbeteren van taalbeheersing </w:t>
      </w:r>
    </w:p>
    <w:p w14:paraId="4AA88ABF" w14:textId="77777777" w:rsidR="00CE1C7E" w:rsidRDefault="00CE1C7E" w:rsidP="00CE1C7E">
      <w:pPr>
        <w:rPr>
          <w:rFonts w:ascii="Verdana" w:hAnsi="Verdana"/>
          <w:sz w:val="20"/>
          <w:szCs w:val="20"/>
        </w:rPr>
      </w:pPr>
    </w:p>
    <w:p w14:paraId="4AA88AC0" w14:textId="77777777" w:rsidR="00CE1C7E" w:rsidRDefault="00CE1C7E" w:rsidP="00CE1C7E">
      <w:pPr>
        <w:rPr>
          <w:rFonts w:ascii="Verdana" w:hAnsi="Verdana"/>
          <w:sz w:val="20"/>
          <w:szCs w:val="20"/>
        </w:rPr>
      </w:pPr>
    </w:p>
    <w:p w14:paraId="4AA88AC1" w14:textId="77777777" w:rsidR="00CE1C7E" w:rsidRDefault="00CE1C7E" w:rsidP="00CE1C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Voor wie is het geschikt?</w:t>
      </w:r>
    </w:p>
    <w:p w14:paraId="4AA88AC2" w14:textId="77777777" w:rsidR="00CE1C7E" w:rsidRDefault="00CE1C7E" w:rsidP="00CE1C7E">
      <w:pPr>
        <w:rPr>
          <w:rFonts w:ascii="Verdana" w:hAnsi="Verdana"/>
          <w:sz w:val="20"/>
          <w:szCs w:val="20"/>
        </w:rPr>
      </w:pPr>
    </w:p>
    <w:p w14:paraId="4AA88AC3" w14:textId="77777777" w:rsidR="00CE1C7E" w:rsidRDefault="00CE1C7E" w:rsidP="00CE1C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doelgroep die baat heeft bij dit project, wordt gekenmerkt door; </w:t>
      </w:r>
    </w:p>
    <w:p w14:paraId="4AA88AC4" w14:textId="77777777" w:rsidR="00CE1C7E" w:rsidRDefault="00CE1C7E" w:rsidP="00CE1C7E">
      <w:pPr>
        <w:rPr>
          <w:rFonts w:ascii="Verdana" w:hAnsi="Verdana"/>
          <w:sz w:val="20"/>
          <w:szCs w:val="20"/>
        </w:rPr>
      </w:pPr>
    </w:p>
    <w:p w14:paraId="4AA88AC5" w14:textId="77777777" w:rsidR="00CE1C7E" w:rsidRDefault="00CE1C7E" w:rsidP="00CE1C7E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 doelgroep is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meerderjarig, woonachtig in Nieuw- West,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ontvangt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geen uitkering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en volgt momenteel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geen opleiding.</w:t>
      </w:r>
    </w:p>
    <w:p w14:paraId="4AA88AC6" w14:textId="77777777" w:rsidR="00CE1C7E" w:rsidRDefault="00CE1C7E" w:rsidP="00CE1C7E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 bewoner wil </w:t>
      </w:r>
      <w:r>
        <w:rPr>
          <w:rFonts w:ascii="Verdana" w:eastAsia="Times New Roman" w:hAnsi="Verdana"/>
          <w:i/>
          <w:iCs/>
          <w:color w:val="00B050"/>
          <w:sz w:val="20"/>
          <w:szCs w:val="20"/>
        </w:rPr>
        <w:t>meedoen</w:t>
      </w:r>
      <w:r>
        <w:rPr>
          <w:rFonts w:ascii="Verdana" w:eastAsia="Times New Roman" w:hAnsi="Verdana"/>
          <w:sz w:val="20"/>
          <w:szCs w:val="20"/>
        </w:rPr>
        <w:t xml:space="preserve"> in de maatschappij maar kan zelf de stap naar participatie niet maken. Dit vanwege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(1) fysieke of psychische klachten en/of (2)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doordat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taal een belemmering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vormt. Het bestaande formele en informele taalaanbod sluit onvoldoende aan bij het leervermogen/interesse van de kandidaat. </w:t>
      </w:r>
    </w:p>
    <w:p w14:paraId="4AA88AC7" w14:textId="34E5315C" w:rsidR="00CE1C7E" w:rsidRDefault="00CE1C7E" w:rsidP="00CE1C7E">
      <w:pPr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 bewoner is gemotiveerd om </w:t>
      </w:r>
      <w:r w:rsidR="0093219F">
        <w:rPr>
          <w:rFonts w:ascii="Verdana" w:eastAsia="Times New Roman" w:hAnsi="Verdana"/>
          <w:b/>
          <w:bCs/>
          <w:color w:val="00B050"/>
          <w:sz w:val="20"/>
          <w:szCs w:val="20"/>
        </w:rPr>
        <w:t>tot 1 maart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te werken aan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fysieke en psychologisch welzijn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en daarnaast verbeteren van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taal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t xml:space="preserve">Dit alles als basis om verder door te stromen naar participatie tijdens of na het traject. </w:t>
      </w:r>
    </w:p>
    <w:p w14:paraId="4AA88AC8" w14:textId="77777777" w:rsidR="00CE1C7E" w:rsidRDefault="00CE1C7E" w:rsidP="00CE1C7E">
      <w:pPr>
        <w:keepNext/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 lessen</w:t>
      </w:r>
    </w:p>
    <w:p w14:paraId="4AA88ACA" w14:textId="77777777" w:rsidR="00CE1C7E" w:rsidRDefault="00CE1C7E" w:rsidP="00CE1C7E">
      <w:pPr>
        <w:keepNext/>
        <w:numPr>
          <w:ilvl w:val="0"/>
          <w:numId w:val="3"/>
        </w:numPr>
        <w:spacing w:before="240"/>
        <w:rPr>
          <w:rFonts w:ascii="Verdana" w:eastAsia="Times New Roman" w:hAnsi="Verdana"/>
          <w:color w:val="00B05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Dagen: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maandag – woensdag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ochtenden</w:t>
      </w:r>
    </w:p>
    <w:p w14:paraId="4AA88ACB" w14:textId="77777777" w:rsidR="00CE1C7E" w:rsidRDefault="00CE1C7E" w:rsidP="00CE1C7E">
      <w:pPr>
        <w:keepNext/>
        <w:numPr>
          <w:ilvl w:val="0"/>
          <w:numId w:val="3"/>
        </w:numPr>
        <w:spacing w:before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Locatie: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Fit For Free Osdorpplein</w:t>
      </w:r>
      <w:r>
        <w:rPr>
          <w:rFonts w:ascii="Verdana" w:eastAsia="Times New Roman" w:hAnsi="Verdana"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en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Herman </w:t>
      </w:r>
      <w:proofErr w:type="spellStart"/>
      <w:r>
        <w:rPr>
          <w:rFonts w:ascii="Verdana" w:eastAsia="Times New Roman" w:hAnsi="Verdana"/>
          <w:b/>
          <w:bCs/>
          <w:color w:val="00B050"/>
          <w:sz w:val="20"/>
          <w:szCs w:val="20"/>
        </w:rPr>
        <w:t>Bonpad</w:t>
      </w:r>
      <w:proofErr w:type="spellEnd"/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5</w:t>
      </w:r>
    </w:p>
    <w:p w14:paraId="4AA88ACC" w14:textId="77777777" w:rsidR="00CE1C7E" w:rsidRDefault="00CE1C7E" w:rsidP="00CE1C7E">
      <w:pPr>
        <w:keepNext/>
        <w:numPr>
          <w:ilvl w:val="0"/>
          <w:numId w:val="3"/>
        </w:numPr>
        <w:spacing w:before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Twee groepen: 1 groep voor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mannen</w:t>
      </w:r>
      <w:r>
        <w:rPr>
          <w:rFonts w:ascii="Verdana" w:eastAsia="Times New Roman" w:hAnsi="Verdana"/>
          <w:sz w:val="20"/>
          <w:szCs w:val="20"/>
        </w:rPr>
        <w:t xml:space="preserve">, 1 groep voor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>vrouwen</w:t>
      </w:r>
    </w:p>
    <w:p w14:paraId="4AA88ACD" w14:textId="77777777" w:rsidR="00CE1C7E" w:rsidRDefault="00CE1C7E" w:rsidP="00CE1C7E">
      <w:pPr>
        <w:keepNext/>
        <w:numPr>
          <w:ilvl w:val="0"/>
          <w:numId w:val="3"/>
        </w:numPr>
        <w:spacing w:before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Aantal: 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10- 15 deelnemers </w:t>
      </w:r>
      <w:r>
        <w:rPr>
          <w:rFonts w:ascii="Verdana" w:eastAsia="Times New Roman" w:hAnsi="Verdana"/>
          <w:sz w:val="20"/>
          <w:szCs w:val="20"/>
        </w:rPr>
        <w:t xml:space="preserve">per groep </w:t>
      </w:r>
    </w:p>
    <w:p w14:paraId="4AA88ACE" w14:textId="77777777" w:rsidR="00CE1C7E" w:rsidRDefault="00CE1C7E" w:rsidP="00CE1C7E">
      <w:pPr>
        <w:rPr>
          <w:rFonts w:ascii="Verdana" w:hAnsi="Verdana"/>
          <w:sz w:val="20"/>
          <w:szCs w:val="20"/>
        </w:rPr>
      </w:pPr>
    </w:p>
    <w:p w14:paraId="4AA88ACF" w14:textId="77777777" w:rsidR="00CE1C7E" w:rsidRDefault="00CE1C7E" w:rsidP="00CE1C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Opbouw van lessen: </w:t>
      </w:r>
    </w:p>
    <w:p w14:paraId="4AA88AD0" w14:textId="77777777" w:rsidR="00CE1C7E" w:rsidRDefault="00CE1C7E" w:rsidP="00CE1C7E">
      <w:pPr>
        <w:spacing w:before="100" w:beforeAutospacing="1" w:after="100" w:afterAutospacing="1" w:line="360" w:lineRule="auto"/>
        <w:rPr>
          <w:rFonts w:ascii="Verdana" w:hAnsi="Verdana"/>
          <w:color w:val="00483B"/>
          <w:sz w:val="20"/>
          <w:szCs w:val="20"/>
          <w:lang w:eastAsia="nl-NL"/>
        </w:rPr>
      </w:pPr>
      <w:r>
        <w:rPr>
          <w:rFonts w:ascii="Verdana" w:hAnsi="Verdana"/>
          <w:color w:val="00483B"/>
          <w:sz w:val="20"/>
          <w:szCs w:val="20"/>
          <w:lang w:eastAsia="nl-NL"/>
        </w:rPr>
        <w:t>We starten met een intake bestaande uit fysieke testen en een doelgesprek. Vervolgens gaan we van start met;</w:t>
      </w:r>
    </w:p>
    <w:p w14:paraId="4AA88AD1" w14:textId="77777777" w:rsidR="00CE1C7E" w:rsidRDefault="00CE1C7E" w:rsidP="00CE1C7E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</w:rPr>
        <w:t>Laagdrempelige fitness- en andere beweegvormen die in de zaal of buiten worden ingevuld.</w:t>
      </w:r>
    </w:p>
    <w:p w14:paraId="4AA88AD2" w14:textId="77777777" w:rsidR="00CE1C7E" w:rsidRDefault="00CE1C7E" w:rsidP="00CE1C7E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Spelvormen met aandacht voor empowerment, assertiviteit en RET/irreële gedachten.</w:t>
      </w:r>
    </w:p>
    <w:p w14:paraId="4AA88AD3" w14:textId="77777777" w:rsidR="00CE1C7E" w:rsidRDefault="00CE1C7E" w:rsidP="00CE1C7E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Spelvormen ter stimulering van de taalontwikkeling, welke verder worden vormgegeven in samenwerking met de taalvrijwilligers.</w:t>
      </w:r>
    </w:p>
    <w:p w14:paraId="4AA88AD4" w14:textId="77777777" w:rsidR="00CE1C7E" w:rsidRDefault="00CE1C7E" w:rsidP="00CE1C7E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Trainen vaardigheden (spelvormen waarbinnen vaardigheden zoals samenwerken, inzet, discipline, zelfstandigheid, etc. geobserveerd en getraind worden).</w:t>
      </w:r>
    </w:p>
    <w:p w14:paraId="4AA88AD5" w14:textId="77777777" w:rsidR="00CE1C7E" w:rsidRDefault="00CE1C7E" w:rsidP="00CE1C7E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Leefstijl (laagdrempelige training leefstijl- en gezondheidsvaardigheden).</w:t>
      </w:r>
    </w:p>
    <w:p w14:paraId="4AA88AD6" w14:textId="77777777" w:rsidR="00CE1C7E" w:rsidRDefault="00CE1C7E" w:rsidP="00CE1C7E">
      <w:pPr>
        <w:spacing w:before="100" w:beforeAutospacing="1" w:after="100" w:afterAutospacing="1" w:line="360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Als afsluiting van Bewegen Werkt vindt er een eindtest plaats, zodat resultaten duidelijk worden.</w:t>
      </w:r>
    </w:p>
    <w:p w14:paraId="4AA88AD7" w14:textId="77777777" w:rsidR="00661E20" w:rsidRDefault="00F3355D"/>
    <w:sectPr w:rsidR="0066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971"/>
    <w:multiLevelType w:val="hybridMultilevel"/>
    <w:tmpl w:val="FFFFFFFF"/>
    <w:lvl w:ilvl="0" w:tplc="7978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03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394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EA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8E4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9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87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16F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02AF"/>
    <w:multiLevelType w:val="hybridMultilevel"/>
    <w:tmpl w:val="28743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F0969"/>
    <w:multiLevelType w:val="hybridMultilevel"/>
    <w:tmpl w:val="6944D7E6"/>
    <w:lvl w:ilvl="0" w:tplc="0413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E8A49B8A">
      <w:start w:val="2"/>
      <w:numFmt w:val="bullet"/>
      <w:lvlText w:val="-"/>
      <w:lvlJc w:val="left"/>
      <w:pPr>
        <w:ind w:left="1506" w:hanging="360"/>
      </w:pPr>
      <w:rPr>
        <w:rFonts w:ascii="Verdana" w:eastAsia="Calibri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0A4C5B"/>
    <w:multiLevelType w:val="hybridMultilevel"/>
    <w:tmpl w:val="6D18C424"/>
    <w:lvl w:ilvl="0" w:tplc="C9DEEBA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E"/>
    <w:rsid w:val="0035689D"/>
    <w:rsid w:val="006D3494"/>
    <w:rsid w:val="0093219F"/>
    <w:rsid w:val="00CE1C7E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8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1C7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E1C7E"/>
    <w:rPr>
      <w:rFonts w:ascii="Times New Roman" w:hAnsi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1C7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E1C7E"/>
    <w:rPr>
      <w:rFonts w:ascii="Times New Roman" w:hAnsi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BF68F1</Template>
  <TotalTime>0</TotalTime>
  <Pages>2</Pages>
  <Words>289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BewegenWerkt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der Vlerk</dc:creator>
  <cp:lastModifiedBy>Mila Kanhaisingh</cp:lastModifiedBy>
  <cp:revision>2</cp:revision>
  <dcterms:created xsi:type="dcterms:W3CDTF">2020-12-02T01:02:00Z</dcterms:created>
  <dcterms:modified xsi:type="dcterms:W3CDTF">2020-12-02T01:02:00Z</dcterms:modified>
</cp:coreProperties>
</file>