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C1" w:rsidRDefault="00F4323C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87301A">
        <w:rPr>
          <w:sz w:val="36"/>
          <w:szCs w:val="36"/>
        </w:rPr>
        <w:t>genda Wijktafel</w:t>
      </w:r>
      <w:r w:rsidR="0021111A">
        <w:rPr>
          <w:sz w:val="36"/>
          <w:szCs w:val="36"/>
        </w:rPr>
        <w:t xml:space="preserve"> Oud Noord</w:t>
      </w:r>
    </w:p>
    <w:p w:rsidR="00857C2F" w:rsidRDefault="00857C2F">
      <w:pPr>
        <w:rPr>
          <w:sz w:val="28"/>
          <w:szCs w:val="28"/>
        </w:rPr>
      </w:pPr>
    </w:p>
    <w:p w:rsidR="00CD7AC1" w:rsidRDefault="003A348C">
      <w:pPr>
        <w:rPr>
          <w:sz w:val="28"/>
          <w:szCs w:val="28"/>
        </w:rPr>
      </w:pPr>
      <w:r>
        <w:rPr>
          <w:sz w:val="28"/>
          <w:szCs w:val="28"/>
        </w:rPr>
        <w:t>Donderdag 27 juni</w:t>
      </w:r>
      <w:r w:rsidR="004A7159">
        <w:rPr>
          <w:sz w:val="28"/>
          <w:szCs w:val="28"/>
        </w:rPr>
        <w:t xml:space="preserve"> 13.30 – 15.00 uur</w:t>
      </w:r>
    </w:p>
    <w:p w:rsidR="00CD7AC1" w:rsidRPr="003A348C" w:rsidRDefault="007167D5">
      <w:pPr>
        <w:rPr>
          <w:sz w:val="28"/>
          <w:szCs w:val="28"/>
        </w:rPr>
      </w:pPr>
      <w:r w:rsidRPr="00720F9A">
        <w:rPr>
          <w:b/>
          <w:sz w:val="28"/>
          <w:szCs w:val="28"/>
        </w:rPr>
        <w:t>Locatie:</w:t>
      </w:r>
      <w:r w:rsidR="00F275B4">
        <w:rPr>
          <w:b/>
          <w:sz w:val="28"/>
          <w:szCs w:val="28"/>
        </w:rPr>
        <w:t xml:space="preserve"> </w:t>
      </w:r>
      <w:r w:rsidR="003A348C" w:rsidRPr="003A348C">
        <w:rPr>
          <w:sz w:val="28"/>
          <w:szCs w:val="28"/>
        </w:rPr>
        <w:t>HVO Querido, Kropaarstraat 14</w:t>
      </w:r>
    </w:p>
    <w:p w:rsidR="00CD7AC1" w:rsidRDefault="00CD7AC1">
      <w:pPr>
        <w:ind w:left="360"/>
      </w:pPr>
    </w:p>
    <w:p w:rsidR="00CD7AC1" w:rsidRPr="00152401" w:rsidRDefault="00A92CA9">
      <w:pPr>
        <w:rPr>
          <w:sz w:val="24"/>
          <w:szCs w:val="24"/>
        </w:rPr>
      </w:pPr>
      <w:r>
        <w:rPr>
          <w:sz w:val="24"/>
          <w:szCs w:val="24"/>
        </w:rPr>
        <w:t>Voorzitter: Ilona Schavemaker</w:t>
      </w:r>
      <w:r w:rsidR="00BE65A3">
        <w:rPr>
          <w:sz w:val="24"/>
          <w:szCs w:val="24"/>
        </w:rPr>
        <w:t>/Jennie Boer</w:t>
      </w:r>
    </w:p>
    <w:p w:rsidR="00CD7AC1" w:rsidRPr="00152401" w:rsidRDefault="00F4323C">
      <w:pPr>
        <w:rPr>
          <w:sz w:val="24"/>
          <w:szCs w:val="24"/>
        </w:rPr>
      </w:pPr>
      <w:r w:rsidRPr="00152401">
        <w:rPr>
          <w:sz w:val="24"/>
          <w:szCs w:val="24"/>
        </w:rPr>
        <w:t xml:space="preserve">Notulist : </w:t>
      </w:r>
      <w:r w:rsidR="00152401">
        <w:rPr>
          <w:sz w:val="24"/>
          <w:szCs w:val="24"/>
        </w:rPr>
        <w:t xml:space="preserve">Eliza Rikkelman </w:t>
      </w:r>
    </w:p>
    <w:p w:rsidR="00CD7AC1" w:rsidRPr="00152401" w:rsidRDefault="00CD7AC1">
      <w:pPr>
        <w:rPr>
          <w:sz w:val="24"/>
          <w:szCs w:val="24"/>
        </w:rPr>
      </w:pPr>
    </w:p>
    <w:p w:rsidR="00CD7AC1" w:rsidRDefault="00F432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tbl>
      <w:tblPr>
        <w:tblStyle w:val="1"/>
        <w:tblW w:w="86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1306"/>
      </w:tblGrid>
      <w:tr w:rsidR="00CD7AC1">
        <w:trPr>
          <w:gridAfter w:val="1"/>
          <w:wAfter w:w="1306" w:type="dxa"/>
        </w:trPr>
        <w:tc>
          <w:tcPr>
            <w:tcW w:w="7338" w:type="dxa"/>
          </w:tcPr>
          <w:p w:rsidR="00CD7AC1" w:rsidRDefault="00F4323C" w:rsidP="0049347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voorstellen aanwezigen</w:t>
            </w:r>
          </w:p>
          <w:p w:rsidR="00CD7AC1" w:rsidRDefault="00CD7AC1">
            <w:pPr>
              <w:ind w:left="720"/>
              <w:rPr>
                <w:sz w:val="24"/>
                <w:szCs w:val="24"/>
              </w:rPr>
            </w:pPr>
          </w:p>
          <w:p w:rsidR="0049347C" w:rsidRPr="004A7159" w:rsidRDefault="00F4323C" w:rsidP="004A715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Mededelingen</w:t>
            </w:r>
            <w:bookmarkStart w:id="0" w:name="_gjdgxs" w:colFirst="0" w:colLast="0"/>
            <w:bookmarkEnd w:id="0"/>
          </w:p>
        </w:tc>
      </w:tr>
      <w:tr w:rsidR="00CD7AC1">
        <w:trPr>
          <w:gridAfter w:val="1"/>
          <w:wAfter w:w="1306" w:type="dxa"/>
        </w:trPr>
        <w:tc>
          <w:tcPr>
            <w:tcW w:w="7338" w:type="dxa"/>
          </w:tcPr>
          <w:p w:rsidR="00F17812" w:rsidRDefault="00F17812" w:rsidP="00F1781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Advies Wijkzorg: Casus vanuit Wijkzorg kan voor advies aangemeld worden bij Beter Samen in Noord. </w:t>
            </w:r>
            <w:hyperlink r:id="rId6" w:history="1">
              <w:r w:rsidRPr="00BE53F0">
                <w:rPr>
                  <w:rStyle w:val="Hyperlink"/>
                  <w:sz w:val="24"/>
                  <w:szCs w:val="24"/>
                </w:rPr>
                <w:t>www.betersameninnoord.nl</w:t>
              </w:r>
            </w:hyperlink>
          </w:p>
          <w:p w:rsidR="00F17812" w:rsidRDefault="00152401" w:rsidP="00F1781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contactpersoon WPI – klantmanager</w:t>
            </w:r>
            <w:r w:rsidR="004A7159">
              <w:rPr>
                <w:sz w:val="24"/>
                <w:szCs w:val="24"/>
              </w:rPr>
              <w:t>:</w:t>
            </w:r>
          </w:p>
          <w:p w:rsidR="00152401" w:rsidRDefault="00152401" w:rsidP="00152401">
            <w:pPr>
              <w:ind w:left="1068"/>
              <w:contextualSpacing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Pim van Veen </w:t>
            </w:r>
            <w:hyperlink r:id="rId7" w:history="1">
              <w:r w:rsidR="009F1AB1" w:rsidRPr="0012337A">
                <w:rPr>
                  <w:rStyle w:val="Hyperlink"/>
                  <w:sz w:val="24"/>
                  <w:szCs w:val="24"/>
                </w:rPr>
                <w:t>P.van.Veen@amsterdam.nl</w:t>
              </w:r>
            </w:hyperlink>
          </w:p>
          <w:p w:rsidR="00D33F19" w:rsidRDefault="007906C5" w:rsidP="00D33F19">
            <w:pPr>
              <w:ind w:left="106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contactpersoon Schulddienstverlening: Jan Achterbergh </w:t>
            </w:r>
            <w:hyperlink r:id="rId8" w:history="1">
              <w:r w:rsidR="00D33F19" w:rsidRPr="008B12E4">
                <w:rPr>
                  <w:rStyle w:val="Hyperlink"/>
                  <w:sz w:val="24"/>
                  <w:szCs w:val="24"/>
                </w:rPr>
                <w:t>j.achterbergh@doras.nl</w:t>
              </w:r>
            </w:hyperlink>
          </w:p>
          <w:p w:rsidR="003F34A7" w:rsidRPr="004A7159" w:rsidRDefault="003F34A7" w:rsidP="00D33F19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7159">
              <w:rPr>
                <w:sz w:val="24"/>
                <w:szCs w:val="24"/>
              </w:rPr>
              <w:t xml:space="preserve">Website </w:t>
            </w:r>
            <w:hyperlink r:id="rId9" w:history="1">
              <w:r w:rsidR="005E0177" w:rsidRPr="004A7159">
                <w:rPr>
                  <w:rStyle w:val="Hyperlink"/>
                  <w:sz w:val="24"/>
                  <w:szCs w:val="24"/>
                </w:rPr>
                <w:t>https://wijkzorg-amsterdam.nl/noord/</w:t>
              </w:r>
            </w:hyperlink>
            <w:r w:rsidR="005E0177" w:rsidRPr="004A7159">
              <w:rPr>
                <w:sz w:val="24"/>
                <w:szCs w:val="24"/>
              </w:rPr>
              <w:t xml:space="preserve"> </w:t>
            </w:r>
            <w:r w:rsidR="004A7159" w:rsidRPr="004A7159">
              <w:rPr>
                <w:sz w:val="24"/>
                <w:szCs w:val="24"/>
              </w:rPr>
              <w:t xml:space="preserve"> </w:t>
            </w:r>
          </w:p>
          <w:p w:rsidR="00B934E3" w:rsidRPr="00B934E3" w:rsidRDefault="00B934E3" w:rsidP="00B934E3">
            <w:pPr>
              <w:pStyle w:val="Lijstalinea"/>
              <w:ind w:left="1068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 xml:space="preserve">Nieuws voor de website kun je mailen naar </w:t>
            </w:r>
          </w:p>
          <w:p w:rsidR="00CD7AC1" w:rsidRDefault="007B4226" w:rsidP="00D33F19">
            <w:pPr>
              <w:pStyle w:val="Lijstalinea"/>
              <w:ind w:left="1068"/>
              <w:rPr>
                <w:rStyle w:val="Hyperlink"/>
                <w:sz w:val="24"/>
                <w:szCs w:val="24"/>
              </w:rPr>
            </w:pPr>
            <w:hyperlink r:id="rId10" w:history="1">
              <w:r w:rsidR="00B934E3" w:rsidRPr="000C78DF">
                <w:rPr>
                  <w:rStyle w:val="Hyperlink"/>
                  <w:sz w:val="24"/>
                  <w:szCs w:val="24"/>
                </w:rPr>
                <w:t>j.boer@wijkzorg-amsterdam.nl</w:t>
              </w:r>
            </w:hyperlink>
          </w:p>
          <w:p w:rsidR="00D33F19" w:rsidRDefault="00D33F19" w:rsidP="00D33F19">
            <w:pPr>
              <w:pStyle w:val="Lijstalinea"/>
              <w:ind w:left="1068"/>
              <w:rPr>
                <w:sz w:val="24"/>
                <w:szCs w:val="24"/>
              </w:rPr>
            </w:pPr>
          </w:p>
          <w:p w:rsidR="003A348C" w:rsidRPr="00D33F19" w:rsidRDefault="003A348C" w:rsidP="00D33F19">
            <w:pPr>
              <w:pStyle w:val="Lijstalinea"/>
              <w:ind w:left="1068"/>
              <w:rPr>
                <w:sz w:val="24"/>
                <w:szCs w:val="24"/>
              </w:rPr>
            </w:pPr>
          </w:p>
        </w:tc>
      </w:tr>
      <w:tr w:rsidR="00CD7AC1">
        <w:tc>
          <w:tcPr>
            <w:tcW w:w="7338" w:type="dxa"/>
          </w:tcPr>
          <w:p w:rsidR="00F275B4" w:rsidRPr="003A348C" w:rsidRDefault="003A348C" w:rsidP="003A348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 Querido Welke teams werken er vanuit de Kropaarstraat?</w:t>
            </w:r>
          </w:p>
          <w:p w:rsidR="00BE65A3" w:rsidRDefault="00BE65A3" w:rsidP="00BE65A3">
            <w:pPr>
              <w:ind w:left="720"/>
              <w:contextualSpacing/>
              <w:rPr>
                <w:sz w:val="24"/>
                <w:szCs w:val="24"/>
              </w:rPr>
            </w:pPr>
          </w:p>
          <w:p w:rsidR="003A348C" w:rsidRDefault="003A348C" w:rsidP="00BE65A3">
            <w:pPr>
              <w:ind w:left="720"/>
              <w:contextualSpacing/>
              <w:rPr>
                <w:sz w:val="24"/>
                <w:szCs w:val="24"/>
              </w:rPr>
            </w:pPr>
          </w:p>
          <w:p w:rsidR="007B4226" w:rsidRDefault="007B42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GGZ coach Noord – activiteiten Regenboo</w:t>
            </w:r>
            <w:bookmarkStart w:id="1" w:name="_GoBack"/>
            <w:bookmarkEnd w:id="1"/>
            <w:r>
              <w:rPr>
                <w:sz w:val="24"/>
                <w:szCs w:val="24"/>
              </w:rPr>
              <w:t>g</w:t>
            </w:r>
          </w:p>
          <w:p w:rsidR="007B4226" w:rsidRDefault="007B4226" w:rsidP="007B4226">
            <w:pPr>
              <w:ind w:left="7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Kavita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Binda</w:t>
            </w:r>
            <w:proofErr w:type="spellEnd"/>
            <w:r>
              <w:rPr>
                <w:sz w:val="24"/>
                <w:szCs w:val="24"/>
              </w:rPr>
              <w:t xml:space="preserve"> informeert</w:t>
            </w:r>
          </w:p>
          <w:p w:rsidR="007B4226" w:rsidRDefault="007B4226" w:rsidP="007B4226">
            <w:pPr>
              <w:ind w:left="720"/>
              <w:contextualSpacing/>
              <w:rPr>
                <w:sz w:val="24"/>
                <w:szCs w:val="24"/>
              </w:rPr>
            </w:pPr>
          </w:p>
          <w:p w:rsidR="00CD7AC1" w:rsidRDefault="00F4323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Bespreken casus – onde</w:t>
            </w:r>
            <w:r w:rsidR="00F17812">
              <w:rPr>
                <w:sz w:val="24"/>
                <w:szCs w:val="24"/>
              </w:rPr>
              <w:t xml:space="preserve">r begeleiding van </w:t>
            </w:r>
            <w:r w:rsidR="003F34A7">
              <w:rPr>
                <w:sz w:val="24"/>
                <w:szCs w:val="24"/>
              </w:rPr>
              <w:t xml:space="preserve"> </w:t>
            </w:r>
            <w:r w:rsidR="003A348C">
              <w:rPr>
                <w:sz w:val="24"/>
                <w:szCs w:val="24"/>
              </w:rPr>
              <w:t>Marjoleine en Ilona</w:t>
            </w:r>
          </w:p>
          <w:p w:rsidR="003A348C" w:rsidRDefault="003A348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D7AC1" w:rsidRDefault="00CD7AC1">
            <w:pPr>
              <w:jc w:val="right"/>
              <w:rPr>
                <w:sz w:val="24"/>
                <w:szCs w:val="24"/>
              </w:rPr>
            </w:pPr>
          </w:p>
        </w:tc>
      </w:tr>
      <w:tr w:rsidR="00CD7AC1">
        <w:tc>
          <w:tcPr>
            <w:tcW w:w="7338" w:type="dxa"/>
          </w:tcPr>
          <w:p w:rsidR="00CD7AC1" w:rsidRDefault="00F4323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Rondvraag, signalen, successen</w:t>
            </w:r>
            <w:r>
              <w:rPr>
                <w:sz w:val="24"/>
                <w:szCs w:val="24"/>
              </w:rPr>
              <w:br/>
              <w:t xml:space="preserve">- wie heeft een mooie ervaring te delen? </w:t>
            </w:r>
            <w:r>
              <w:rPr>
                <w:sz w:val="24"/>
                <w:szCs w:val="24"/>
              </w:rPr>
              <w:br/>
              <w:t xml:space="preserve">- wie heeft </w:t>
            </w:r>
            <w:r w:rsidR="007906C5">
              <w:rPr>
                <w:sz w:val="24"/>
                <w:szCs w:val="24"/>
              </w:rPr>
              <w:t>een oplossing/tip voor….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06" w:type="dxa"/>
          </w:tcPr>
          <w:p w:rsidR="00CD7AC1" w:rsidRDefault="00CD7AC1">
            <w:pPr>
              <w:jc w:val="right"/>
              <w:rPr>
                <w:sz w:val="24"/>
                <w:szCs w:val="24"/>
              </w:rPr>
            </w:pPr>
          </w:p>
        </w:tc>
      </w:tr>
      <w:tr w:rsidR="00CD7AC1">
        <w:tc>
          <w:tcPr>
            <w:tcW w:w="7338" w:type="dxa"/>
          </w:tcPr>
          <w:p w:rsidR="00CD7AC1" w:rsidRDefault="00F4323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Afspraken volgend overleg</w:t>
            </w:r>
            <w:r>
              <w:rPr>
                <w:sz w:val="24"/>
                <w:szCs w:val="24"/>
              </w:rPr>
              <w:br/>
              <w:t>Thema? wie brengt casus in? wie verder uitnodigen?, ….</w:t>
            </w:r>
          </w:p>
        </w:tc>
        <w:tc>
          <w:tcPr>
            <w:tcW w:w="1306" w:type="dxa"/>
          </w:tcPr>
          <w:p w:rsidR="00CD7AC1" w:rsidRDefault="00CD7AC1">
            <w:pPr>
              <w:jc w:val="right"/>
              <w:rPr>
                <w:sz w:val="24"/>
                <w:szCs w:val="24"/>
              </w:rPr>
            </w:pPr>
          </w:p>
        </w:tc>
      </w:tr>
    </w:tbl>
    <w:p w:rsidR="00CD7AC1" w:rsidRDefault="00CD7AC1">
      <w:pPr>
        <w:rPr>
          <w:b/>
        </w:rPr>
      </w:pPr>
    </w:p>
    <w:p w:rsidR="0075658B" w:rsidRDefault="0075658B">
      <w:pPr>
        <w:rPr>
          <w:b/>
        </w:rPr>
      </w:pPr>
    </w:p>
    <w:p w:rsidR="0075658B" w:rsidRDefault="0075658B">
      <w:pPr>
        <w:rPr>
          <w:b/>
        </w:rPr>
      </w:pPr>
    </w:p>
    <w:p w:rsidR="00330E4E" w:rsidRDefault="00F4323C" w:rsidP="004A7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volgen</w:t>
      </w:r>
      <w:r w:rsidR="00B934E3">
        <w:rPr>
          <w:b/>
          <w:sz w:val="24"/>
          <w:szCs w:val="24"/>
        </w:rPr>
        <w:t>de overleggen</w:t>
      </w:r>
      <w:r w:rsidR="0075658B">
        <w:rPr>
          <w:b/>
          <w:sz w:val="24"/>
          <w:szCs w:val="24"/>
        </w:rPr>
        <w:t>:</w:t>
      </w:r>
    </w:p>
    <w:p w:rsidR="0075658B" w:rsidRPr="0075658B" w:rsidRDefault="0075658B" w:rsidP="004A7159">
      <w:pPr>
        <w:rPr>
          <w:sz w:val="24"/>
          <w:szCs w:val="24"/>
        </w:rPr>
      </w:pPr>
      <w:r w:rsidRPr="0075658B">
        <w:rPr>
          <w:sz w:val="24"/>
          <w:szCs w:val="24"/>
        </w:rPr>
        <w:t>Dinsdag 17 september</w:t>
      </w:r>
    </w:p>
    <w:p w:rsidR="0075658B" w:rsidRDefault="0075658B" w:rsidP="004A7159">
      <w:pPr>
        <w:rPr>
          <w:sz w:val="24"/>
          <w:szCs w:val="24"/>
        </w:rPr>
      </w:pPr>
      <w:r w:rsidRPr="0075658B">
        <w:rPr>
          <w:sz w:val="24"/>
          <w:szCs w:val="24"/>
        </w:rPr>
        <w:t>Donderdag 10 oktober 9.00 – 13.</w:t>
      </w:r>
      <w:r w:rsidR="003A348C">
        <w:rPr>
          <w:sz w:val="24"/>
          <w:szCs w:val="24"/>
        </w:rPr>
        <w:t>00 uur Fietstour</w:t>
      </w:r>
      <w:r w:rsidRPr="0075658B">
        <w:rPr>
          <w:sz w:val="24"/>
          <w:szCs w:val="24"/>
        </w:rPr>
        <w:t>!</w:t>
      </w:r>
    </w:p>
    <w:p w:rsidR="0075658B" w:rsidRDefault="0075658B" w:rsidP="004A7159">
      <w:pPr>
        <w:rPr>
          <w:sz w:val="24"/>
          <w:szCs w:val="24"/>
        </w:rPr>
      </w:pPr>
      <w:r>
        <w:rPr>
          <w:sz w:val="24"/>
          <w:szCs w:val="24"/>
        </w:rPr>
        <w:t>Dinsdag 19 november</w:t>
      </w:r>
    </w:p>
    <w:p w:rsidR="0075658B" w:rsidRDefault="0075658B" w:rsidP="004A7159">
      <w:pPr>
        <w:rPr>
          <w:sz w:val="24"/>
          <w:szCs w:val="24"/>
        </w:rPr>
      </w:pPr>
      <w:r>
        <w:rPr>
          <w:sz w:val="24"/>
          <w:szCs w:val="24"/>
        </w:rPr>
        <w:t>Dinsdag 12 december</w:t>
      </w:r>
    </w:p>
    <w:p w:rsidR="0075658B" w:rsidRPr="0075658B" w:rsidRDefault="0075658B" w:rsidP="004A7159">
      <w:pPr>
        <w:rPr>
          <w:sz w:val="24"/>
          <w:szCs w:val="24"/>
        </w:rPr>
      </w:pPr>
      <w:r>
        <w:rPr>
          <w:sz w:val="24"/>
          <w:szCs w:val="24"/>
        </w:rPr>
        <w:t>Dinsdag 21 januari 2020</w:t>
      </w:r>
    </w:p>
    <w:p w:rsidR="00CD7AC1" w:rsidRPr="00330E4E" w:rsidRDefault="00CD7AC1">
      <w:pPr>
        <w:rPr>
          <w:b/>
          <w:sz w:val="24"/>
          <w:szCs w:val="24"/>
        </w:rPr>
      </w:pPr>
    </w:p>
    <w:sectPr w:rsidR="00CD7AC1" w:rsidRPr="00330E4E">
      <w:pgSz w:w="11906" w:h="16838"/>
      <w:pgMar w:top="1440" w:right="1644" w:bottom="1440" w:left="175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3F78"/>
    <w:multiLevelType w:val="hybridMultilevel"/>
    <w:tmpl w:val="150CC44A"/>
    <w:lvl w:ilvl="0" w:tplc="0BB22DA2">
      <w:start w:val="10"/>
      <w:numFmt w:val="bullet"/>
      <w:lvlText w:val="-"/>
      <w:lvlJc w:val="left"/>
      <w:pPr>
        <w:ind w:left="1080" w:hanging="360"/>
      </w:pPr>
      <w:rPr>
        <w:rFonts w:ascii="Corbel" w:eastAsia="Corbel" w:hAnsi="Corbel" w:cs="Corbe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C2A01"/>
    <w:multiLevelType w:val="multilevel"/>
    <w:tmpl w:val="2B4E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5262"/>
    <w:multiLevelType w:val="multilevel"/>
    <w:tmpl w:val="67301098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3">
    <w:nsid w:val="7B216A12"/>
    <w:multiLevelType w:val="multilevel"/>
    <w:tmpl w:val="21C4C5DA"/>
    <w:lvl w:ilvl="0">
      <w:start w:val="15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7AC1"/>
    <w:rsid w:val="000126FC"/>
    <w:rsid w:val="00152401"/>
    <w:rsid w:val="0018281C"/>
    <w:rsid w:val="001C6ACA"/>
    <w:rsid w:val="0021111A"/>
    <w:rsid w:val="00287A34"/>
    <w:rsid w:val="003113FB"/>
    <w:rsid w:val="003232BC"/>
    <w:rsid w:val="00330E4E"/>
    <w:rsid w:val="003A348C"/>
    <w:rsid w:val="003F34A7"/>
    <w:rsid w:val="00411CF2"/>
    <w:rsid w:val="0043500F"/>
    <w:rsid w:val="004557F8"/>
    <w:rsid w:val="0049347C"/>
    <w:rsid w:val="004A7159"/>
    <w:rsid w:val="0059455C"/>
    <w:rsid w:val="005D2D00"/>
    <w:rsid w:val="005E0177"/>
    <w:rsid w:val="005E7E3C"/>
    <w:rsid w:val="00697B7C"/>
    <w:rsid w:val="00712749"/>
    <w:rsid w:val="007167D5"/>
    <w:rsid w:val="00720F9A"/>
    <w:rsid w:val="0075658B"/>
    <w:rsid w:val="007906C5"/>
    <w:rsid w:val="007B4226"/>
    <w:rsid w:val="00857C2F"/>
    <w:rsid w:val="0087301A"/>
    <w:rsid w:val="00916A9F"/>
    <w:rsid w:val="009C5A36"/>
    <w:rsid w:val="009F1AB1"/>
    <w:rsid w:val="00A3595B"/>
    <w:rsid w:val="00A92CA9"/>
    <w:rsid w:val="00AD4FF3"/>
    <w:rsid w:val="00B44F21"/>
    <w:rsid w:val="00B86827"/>
    <w:rsid w:val="00B934E3"/>
    <w:rsid w:val="00BB7279"/>
    <w:rsid w:val="00BE65A3"/>
    <w:rsid w:val="00CB69CD"/>
    <w:rsid w:val="00CD7AC1"/>
    <w:rsid w:val="00CF7910"/>
    <w:rsid w:val="00D33F19"/>
    <w:rsid w:val="00D3579F"/>
    <w:rsid w:val="00DC2AE7"/>
    <w:rsid w:val="00DD57E0"/>
    <w:rsid w:val="00F17812"/>
    <w:rsid w:val="00F275B4"/>
    <w:rsid w:val="00F37BA7"/>
    <w:rsid w:val="00F4323C"/>
    <w:rsid w:val="00F70086"/>
    <w:rsid w:val="00FC0ED0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Corbel"/>
        <w:color w:val="000000"/>
        <w:sz w:val="21"/>
        <w:szCs w:val="21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spacing w:after="1120"/>
      <w:ind w:left="340" w:hanging="340"/>
      <w:outlineLvl w:val="0"/>
    </w:pPr>
    <w:rPr>
      <w:b/>
      <w:sz w:val="42"/>
      <w:szCs w:val="42"/>
    </w:rPr>
  </w:style>
  <w:style w:type="paragraph" w:styleId="Kop2">
    <w:name w:val="heading 2"/>
    <w:basedOn w:val="Standaard"/>
    <w:next w:val="Standaard"/>
    <w:pPr>
      <w:keepNext/>
      <w:spacing w:before="560" w:after="280"/>
      <w:ind w:left="414" w:hanging="414"/>
      <w:outlineLvl w:val="1"/>
    </w:pPr>
    <w:rPr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spacing w:before="560" w:after="280"/>
      <w:ind w:left="510" w:hanging="510"/>
      <w:outlineLvl w:val="2"/>
    </w:pPr>
    <w:rPr>
      <w:b/>
      <w:sz w:val="22"/>
      <w:szCs w:val="22"/>
    </w:rPr>
  </w:style>
  <w:style w:type="paragraph" w:styleId="Kop4">
    <w:name w:val="heading 4"/>
    <w:basedOn w:val="Standaard"/>
    <w:next w:val="Standaard"/>
    <w:pPr>
      <w:keepNext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Kop5">
    <w:name w:val="heading 5"/>
    <w:basedOn w:val="Standaard"/>
    <w:next w:val="Standaard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E7E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7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Corbel"/>
        <w:color w:val="000000"/>
        <w:sz w:val="21"/>
        <w:szCs w:val="21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spacing w:after="1120"/>
      <w:ind w:left="340" w:hanging="340"/>
      <w:outlineLvl w:val="0"/>
    </w:pPr>
    <w:rPr>
      <w:b/>
      <w:sz w:val="42"/>
      <w:szCs w:val="42"/>
    </w:rPr>
  </w:style>
  <w:style w:type="paragraph" w:styleId="Kop2">
    <w:name w:val="heading 2"/>
    <w:basedOn w:val="Standaard"/>
    <w:next w:val="Standaard"/>
    <w:pPr>
      <w:keepNext/>
      <w:spacing w:before="560" w:after="280"/>
      <w:ind w:left="414" w:hanging="414"/>
      <w:outlineLvl w:val="1"/>
    </w:pPr>
    <w:rPr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spacing w:before="560" w:after="280"/>
      <w:ind w:left="510" w:hanging="510"/>
      <w:outlineLvl w:val="2"/>
    </w:pPr>
    <w:rPr>
      <w:b/>
      <w:sz w:val="22"/>
      <w:szCs w:val="22"/>
    </w:rPr>
  </w:style>
  <w:style w:type="paragraph" w:styleId="Kop4">
    <w:name w:val="heading 4"/>
    <w:basedOn w:val="Standaard"/>
    <w:next w:val="Standaard"/>
    <w:pPr>
      <w:keepNext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Kop5">
    <w:name w:val="heading 5"/>
    <w:basedOn w:val="Standaard"/>
    <w:next w:val="Standaard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E7E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chterbergh@doras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van.Veen@amsterdam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ersameninnoord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boer@wijkzorg-amsterdam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jkzorg-amsterdam.nl/noor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7BFDEEEF</Template>
  <TotalTime>3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Doras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Boer</dc:creator>
  <cp:lastModifiedBy>administrator</cp:lastModifiedBy>
  <cp:revision>3</cp:revision>
  <dcterms:created xsi:type="dcterms:W3CDTF">2019-06-19T13:22:00Z</dcterms:created>
  <dcterms:modified xsi:type="dcterms:W3CDTF">2019-06-21T10:32:00Z</dcterms:modified>
</cp:coreProperties>
</file>