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C4DF" w14:textId="57BF63CA" w:rsidR="00384699" w:rsidRDefault="00687805" w:rsidP="0038469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384699" w:rsidRPr="00AB7A7A">
        <w:rPr>
          <w:rFonts w:ascii="Arial" w:hAnsi="Arial" w:cs="Arial"/>
          <w:b/>
          <w:sz w:val="28"/>
          <w:szCs w:val="28"/>
        </w:rPr>
        <w:t xml:space="preserve">ijktafel </w:t>
      </w:r>
      <w:r w:rsidR="00C90DD5">
        <w:rPr>
          <w:rFonts w:ascii="Arial" w:hAnsi="Arial" w:cs="Arial"/>
          <w:b/>
          <w:sz w:val="28"/>
          <w:szCs w:val="28"/>
        </w:rPr>
        <w:t>Oosterpark</w:t>
      </w:r>
    </w:p>
    <w:p w14:paraId="7C9AA5E5" w14:textId="77777777" w:rsidR="00EF182C" w:rsidRDefault="00EF182C" w:rsidP="00384699">
      <w:pPr>
        <w:spacing w:after="0"/>
        <w:rPr>
          <w:rFonts w:ascii="Arial" w:hAnsi="Arial" w:cs="Arial"/>
          <w:b/>
          <w:sz w:val="28"/>
          <w:szCs w:val="28"/>
        </w:rPr>
      </w:pPr>
    </w:p>
    <w:p w14:paraId="7203CCC5" w14:textId="21E84A09" w:rsidR="00384699" w:rsidRDefault="00262BDA" w:rsidP="00384699">
      <w:pPr>
        <w:spacing w:after="0"/>
        <w:rPr>
          <w:rFonts w:ascii="Arial" w:hAnsi="Arial" w:cs="Arial"/>
          <w:sz w:val="28"/>
          <w:szCs w:val="28"/>
        </w:rPr>
      </w:pPr>
      <w:r w:rsidRPr="0BC873E8">
        <w:rPr>
          <w:rFonts w:ascii="Arial" w:eastAsia="Arial" w:hAnsi="Arial" w:cs="Arial"/>
          <w:sz w:val="28"/>
          <w:szCs w:val="28"/>
        </w:rPr>
        <w:t>Datum</w:t>
      </w:r>
      <w:r w:rsidR="00DE1677">
        <w:rPr>
          <w:rFonts w:ascii="Arial" w:eastAsia="Arial" w:hAnsi="Arial" w:cs="Arial"/>
          <w:sz w:val="28"/>
          <w:szCs w:val="28"/>
        </w:rPr>
        <w:t>/tijd</w:t>
      </w:r>
      <w:r w:rsidRPr="0BC873E8"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A53973">
        <w:rPr>
          <w:rFonts w:ascii="Arial" w:hAnsi="Arial" w:cs="Arial"/>
          <w:sz w:val="28"/>
          <w:szCs w:val="28"/>
        </w:rPr>
        <w:tab/>
      </w:r>
      <w:r w:rsidR="00EB6B92">
        <w:rPr>
          <w:rFonts w:ascii="Arial" w:hAnsi="Arial" w:cs="Arial"/>
          <w:sz w:val="28"/>
          <w:szCs w:val="28"/>
        </w:rPr>
        <w:t xml:space="preserve">Maandag </w:t>
      </w:r>
      <w:r w:rsidR="00C90DD5">
        <w:rPr>
          <w:rFonts w:ascii="Arial" w:hAnsi="Arial" w:cs="Arial"/>
          <w:sz w:val="28"/>
          <w:szCs w:val="28"/>
        </w:rPr>
        <w:t xml:space="preserve">25 </w:t>
      </w:r>
      <w:r w:rsidR="00E91A63">
        <w:rPr>
          <w:rFonts w:ascii="Arial" w:hAnsi="Arial" w:cs="Arial"/>
          <w:sz w:val="28"/>
          <w:szCs w:val="28"/>
        </w:rPr>
        <w:t>november</w:t>
      </w:r>
      <w:bookmarkStart w:id="0" w:name="_GoBack"/>
      <w:bookmarkEnd w:id="0"/>
      <w:r w:rsidR="00DE1677">
        <w:rPr>
          <w:rFonts w:ascii="Arial" w:hAnsi="Arial" w:cs="Arial"/>
          <w:sz w:val="28"/>
          <w:szCs w:val="28"/>
        </w:rPr>
        <w:t xml:space="preserve"> 201</w:t>
      </w:r>
      <w:r w:rsidR="00F63134">
        <w:rPr>
          <w:rFonts w:ascii="Arial" w:hAnsi="Arial" w:cs="Arial"/>
          <w:sz w:val="28"/>
          <w:szCs w:val="28"/>
        </w:rPr>
        <w:t>9</w:t>
      </w:r>
      <w:r w:rsidR="00DE1677">
        <w:rPr>
          <w:rFonts w:ascii="Arial" w:hAnsi="Arial" w:cs="Arial"/>
          <w:sz w:val="28"/>
          <w:szCs w:val="28"/>
        </w:rPr>
        <w:t xml:space="preserve"> 15.00 – 16.30 uur</w:t>
      </w:r>
    </w:p>
    <w:p w14:paraId="09567168" w14:textId="78D28C2B" w:rsidR="00EB6B92" w:rsidRPr="00EB6B92" w:rsidRDefault="00EB6B92" w:rsidP="004C0C77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FA6A8ED" w14:textId="65A0D2D3" w:rsidR="008E1851" w:rsidRDefault="00384699" w:rsidP="00C90DD5">
      <w:pPr>
        <w:spacing w:after="0"/>
        <w:rPr>
          <w:rFonts w:ascii="Arial" w:hAnsi="Arial" w:cs="Arial"/>
          <w:sz w:val="28"/>
          <w:szCs w:val="28"/>
        </w:rPr>
      </w:pPr>
      <w:r w:rsidRPr="00D82ADF">
        <w:rPr>
          <w:rFonts w:ascii="Arial" w:hAnsi="Arial" w:cs="Arial"/>
          <w:sz w:val="28"/>
          <w:szCs w:val="28"/>
        </w:rPr>
        <w:t>Locatie:</w:t>
      </w:r>
      <w:r w:rsidRPr="00D82ADF">
        <w:rPr>
          <w:rFonts w:ascii="Arial" w:hAnsi="Arial" w:cs="Arial"/>
          <w:sz w:val="28"/>
          <w:szCs w:val="28"/>
        </w:rPr>
        <w:tab/>
      </w:r>
      <w:r w:rsidRPr="00D82ADF">
        <w:rPr>
          <w:rFonts w:ascii="Arial" w:hAnsi="Arial" w:cs="Arial"/>
          <w:sz w:val="28"/>
          <w:szCs w:val="28"/>
        </w:rPr>
        <w:tab/>
      </w:r>
      <w:r w:rsidR="00F02705">
        <w:rPr>
          <w:rFonts w:ascii="Arial" w:hAnsi="Arial" w:cs="Arial"/>
          <w:sz w:val="28"/>
          <w:szCs w:val="28"/>
        </w:rPr>
        <w:t>Buurtcentrum Oosterpark, Fonteinzaal</w:t>
      </w:r>
    </w:p>
    <w:p w14:paraId="65C4C663" w14:textId="60B5CE11" w:rsidR="00F02705" w:rsidRPr="00F02705" w:rsidRDefault="00F02705" w:rsidP="00C90DD5">
      <w:pPr>
        <w:spacing w:after="0"/>
        <w:rPr>
          <w:rFonts w:ascii="Arial" w:hAnsi="Arial" w:cs="Arial"/>
          <w:sz w:val="28"/>
          <w:szCs w:val="28"/>
        </w:rPr>
      </w:pPr>
      <w:r w:rsidRPr="00F02705">
        <w:rPr>
          <w:rFonts w:ascii="Arial" w:hAnsi="Arial" w:cs="Arial"/>
          <w:sz w:val="28"/>
          <w:szCs w:val="28"/>
        </w:rPr>
        <w:tab/>
      </w:r>
      <w:r w:rsidRPr="00F02705">
        <w:rPr>
          <w:rFonts w:ascii="Arial" w:hAnsi="Arial" w:cs="Arial"/>
          <w:sz w:val="28"/>
          <w:szCs w:val="28"/>
        </w:rPr>
        <w:tab/>
      </w:r>
      <w:r w:rsidRPr="00F02705">
        <w:rPr>
          <w:rFonts w:ascii="Arial" w:hAnsi="Arial" w:cs="Arial"/>
          <w:sz w:val="28"/>
          <w:szCs w:val="28"/>
        </w:rPr>
        <w:tab/>
        <w:t>3</w:t>
      </w:r>
      <w:r w:rsidRPr="00F02705">
        <w:rPr>
          <w:rFonts w:ascii="Arial" w:hAnsi="Arial" w:cs="Arial"/>
          <w:sz w:val="28"/>
          <w:szCs w:val="28"/>
          <w:vertAlign w:val="superscript"/>
        </w:rPr>
        <w:t>de</w:t>
      </w:r>
      <w:r w:rsidRPr="00F02705">
        <w:rPr>
          <w:rFonts w:ascii="Arial" w:hAnsi="Arial" w:cs="Arial"/>
          <w:sz w:val="28"/>
          <w:szCs w:val="28"/>
        </w:rPr>
        <w:t xml:space="preserve"> Oosterparkstraat </w:t>
      </w:r>
      <w:r>
        <w:rPr>
          <w:rFonts w:ascii="Arial" w:hAnsi="Arial" w:cs="Arial"/>
          <w:sz w:val="28"/>
          <w:szCs w:val="28"/>
        </w:rPr>
        <w:t>159</w:t>
      </w:r>
    </w:p>
    <w:p w14:paraId="3FB2FDD3" w14:textId="77777777" w:rsidR="00E43603" w:rsidRPr="00636C29" w:rsidRDefault="00E43603" w:rsidP="00636C29">
      <w:pPr>
        <w:spacing w:after="0"/>
        <w:ind w:firstLine="708"/>
        <w:rPr>
          <w:rFonts w:ascii="Arial" w:hAnsi="Arial" w:cs="Arial"/>
          <w:color w:val="FF0000"/>
          <w:sz w:val="28"/>
          <w:szCs w:val="28"/>
        </w:rPr>
      </w:pPr>
    </w:p>
    <w:p w14:paraId="6E30DF1C" w14:textId="2DA23176" w:rsidR="00384699" w:rsidRDefault="004C0C77" w:rsidP="0038469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384699" w:rsidRPr="00141D06">
        <w:rPr>
          <w:rFonts w:ascii="Arial" w:hAnsi="Arial" w:cs="Arial"/>
          <w:b/>
          <w:sz w:val="28"/>
          <w:szCs w:val="28"/>
        </w:rPr>
        <w:t>genda</w:t>
      </w:r>
    </w:p>
    <w:p w14:paraId="7DA1C7CB" w14:textId="77777777" w:rsidR="00A53973" w:rsidRPr="00141D06" w:rsidRDefault="00A53973" w:rsidP="00384699">
      <w:pPr>
        <w:spacing w:after="0"/>
        <w:rPr>
          <w:rFonts w:ascii="Arial" w:hAnsi="Arial" w:cs="Arial"/>
          <w:b/>
          <w:sz w:val="28"/>
          <w:szCs w:val="28"/>
        </w:rPr>
      </w:pPr>
    </w:p>
    <w:p w14:paraId="27DD934A" w14:textId="297B9748" w:rsidR="00384699" w:rsidRPr="00F02705" w:rsidRDefault="00384699" w:rsidP="00384699">
      <w:pPr>
        <w:spacing w:after="0"/>
        <w:rPr>
          <w:rFonts w:ascii="Arial" w:hAnsi="Arial" w:cs="Arial"/>
          <w:b/>
          <w:sz w:val="28"/>
          <w:szCs w:val="28"/>
        </w:rPr>
      </w:pPr>
      <w:r w:rsidRPr="00F02705">
        <w:rPr>
          <w:rFonts w:ascii="Arial" w:hAnsi="Arial" w:cs="Arial"/>
          <w:b/>
          <w:sz w:val="28"/>
          <w:szCs w:val="28"/>
        </w:rPr>
        <w:t>1.</w:t>
      </w:r>
      <w:r w:rsidRPr="00F02705">
        <w:rPr>
          <w:rFonts w:ascii="Arial" w:hAnsi="Arial" w:cs="Arial"/>
          <w:b/>
          <w:sz w:val="28"/>
          <w:szCs w:val="28"/>
        </w:rPr>
        <w:tab/>
        <w:t>Welkom</w:t>
      </w:r>
      <w:r w:rsidR="00306383" w:rsidRPr="00F02705">
        <w:rPr>
          <w:rFonts w:ascii="Arial" w:hAnsi="Arial" w:cs="Arial"/>
          <w:b/>
          <w:sz w:val="28"/>
          <w:szCs w:val="28"/>
        </w:rPr>
        <w:t xml:space="preserve"> </w:t>
      </w:r>
    </w:p>
    <w:p w14:paraId="767F68E9" w14:textId="77777777" w:rsidR="00721976" w:rsidRDefault="00721976" w:rsidP="00384699">
      <w:pPr>
        <w:spacing w:after="0"/>
        <w:rPr>
          <w:rFonts w:ascii="Arial" w:hAnsi="Arial" w:cs="Arial"/>
          <w:sz w:val="28"/>
          <w:szCs w:val="28"/>
        </w:rPr>
      </w:pPr>
    </w:p>
    <w:p w14:paraId="3DE6C309" w14:textId="2EF61B8E" w:rsidR="00E35993" w:rsidRPr="00F02705" w:rsidRDefault="00C60BAC" w:rsidP="00637262">
      <w:pPr>
        <w:spacing w:after="0"/>
        <w:rPr>
          <w:rFonts w:ascii="Arial" w:hAnsi="Arial" w:cs="Arial"/>
          <w:b/>
          <w:sz w:val="28"/>
          <w:szCs w:val="28"/>
        </w:rPr>
      </w:pPr>
      <w:r w:rsidRPr="00F02705">
        <w:rPr>
          <w:rFonts w:ascii="Arial" w:hAnsi="Arial" w:cs="Arial"/>
          <w:b/>
          <w:sz w:val="28"/>
          <w:szCs w:val="28"/>
        </w:rPr>
        <w:t>2</w:t>
      </w:r>
      <w:r w:rsidR="00AB7A7A" w:rsidRPr="00F02705">
        <w:rPr>
          <w:rFonts w:ascii="Arial" w:hAnsi="Arial" w:cs="Arial"/>
          <w:b/>
          <w:sz w:val="28"/>
          <w:szCs w:val="28"/>
        </w:rPr>
        <w:t>.</w:t>
      </w:r>
      <w:r w:rsidR="00AB7A7A" w:rsidRPr="00F02705">
        <w:rPr>
          <w:rFonts w:ascii="Arial" w:hAnsi="Arial" w:cs="Arial"/>
          <w:b/>
          <w:sz w:val="28"/>
          <w:szCs w:val="28"/>
        </w:rPr>
        <w:tab/>
      </w:r>
      <w:r w:rsidR="00C90DD5" w:rsidRPr="00F02705">
        <w:rPr>
          <w:rFonts w:ascii="Arial" w:hAnsi="Arial" w:cs="Arial"/>
          <w:b/>
          <w:sz w:val="28"/>
          <w:szCs w:val="28"/>
        </w:rPr>
        <w:t>Voorstelronde</w:t>
      </w:r>
    </w:p>
    <w:p w14:paraId="0267C11B" w14:textId="77777777" w:rsidR="00C90DD5" w:rsidRDefault="00C90DD5" w:rsidP="0063726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Het is een tijd geleden dat een Wijktafel als deze heeft </w:t>
      </w:r>
    </w:p>
    <w:p w14:paraId="6586B034" w14:textId="77777777" w:rsidR="00C90DD5" w:rsidRDefault="00C90DD5" w:rsidP="00C90DD5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plaatsgevonden. Daarom nemen we nu de tijd om elkaar te leren </w:t>
      </w:r>
    </w:p>
    <w:p w14:paraId="328BE9D5" w14:textId="6167C894" w:rsidR="00C90DD5" w:rsidRDefault="00C90DD5" w:rsidP="00C90DD5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kennen.</w:t>
      </w:r>
    </w:p>
    <w:p w14:paraId="546AE1C9" w14:textId="751D4F60" w:rsidR="00637262" w:rsidRDefault="00B01E07" w:rsidP="00EB6B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583855E" w14:textId="5B0CB14A" w:rsidR="00A53973" w:rsidRPr="00F02705" w:rsidRDefault="00DA598A" w:rsidP="00C90DD5">
      <w:pPr>
        <w:spacing w:after="0"/>
        <w:rPr>
          <w:rFonts w:ascii="Arial" w:hAnsi="Arial" w:cs="Arial"/>
          <w:b/>
          <w:sz w:val="28"/>
          <w:szCs w:val="28"/>
        </w:rPr>
      </w:pPr>
      <w:r w:rsidRPr="00F02705">
        <w:rPr>
          <w:rFonts w:ascii="Arial" w:hAnsi="Arial" w:cs="Arial"/>
          <w:b/>
          <w:sz w:val="28"/>
          <w:szCs w:val="28"/>
        </w:rPr>
        <w:t>3</w:t>
      </w:r>
      <w:r w:rsidR="00D13BCF" w:rsidRPr="00F02705">
        <w:rPr>
          <w:rFonts w:ascii="Arial" w:hAnsi="Arial" w:cs="Arial"/>
          <w:b/>
          <w:sz w:val="28"/>
          <w:szCs w:val="28"/>
        </w:rPr>
        <w:t>.</w:t>
      </w:r>
      <w:r w:rsidR="00D13BCF" w:rsidRPr="00F02705">
        <w:rPr>
          <w:rFonts w:ascii="Arial" w:hAnsi="Arial" w:cs="Arial"/>
          <w:b/>
          <w:sz w:val="28"/>
          <w:szCs w:val="28"/>
        </w:rPr>
        <w:tab/>
      </w:r>
      <w:r w:rsidR="00C90DD5" w:rsidRPr="00F02705">
        <w:rPr>
          <w:rFonts w:ascii="Arial" w:hAnsi="Arial" w:cs="Arial"/>
          <w:b/>
          <w:sz w:val="28"/>
          <w:szCs w:val="28"/>
        </w:rPr>
        <w:t>De Oosterparkbuurt</w:t>
      </w:r>
    </w:p>
    <w:p w14:paraId="10FA3F4C" w14:textId="5744F708" w:rsidR="00C90DD5" w:rsidRDefault="00C90DD5" w:rsidP="00C90DD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Hoe ervaren jullie deze buurt?</w:t>
      </w:r>
    </w:p>
    <w:p w14:paraId="0BC5D4DC" w14:textId="70DB9A46" w:rsidR="00C90DD5" w:rsidRDefault="00C90DD5" w:rsidP="00C90DD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Wat zijn de sterke en zwakke punten/plekken van de buurt? </w:t>
      </w:r>
    </w:p>
    <w:p w14:paraId="33BA5E8D" w14:textId="790A67E4" w:rsidR="00C90DD5" w:rsidRDefault="00C90DD5" w:rsidP="00C90DD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Wat missen jullie in de buurt? Wat zou je graag zien verdwijnen?</w:t>
      </w:r>
    </w:p>
    <w:p w14:paraId="54CB5DDE" w14:textId="77777777" w:rsidR="00C90DD5" w:rsidRDefault="00C90DD5" w:rsidP="00C90DD5">
      <w:pPr>
        <w:spacing w:after="0"/>
        <w:rPr>
          <w:rFonts w:ascii="Arial" w:hAnsi="Arial" w:cs="Arial"/>
          <w:sz w:val="28"/>
          <w:szCs w:val="28"/>
        </w:rPr>
      </w:pPr>
    </w:p>
    <w:p w14:paraId="52987098" w14:textId="5573B316" w:rsidR="00637262" w:rsidRPr="00F02705" w:rsidRDefault="00B01E07" w:rsidP="00A53973">
      <w:pPr>
        <w:spacing w:after="0"/>
        <w:rPr>
          <w:rFonts w:ascii="Arial" w:hAnsi="Arial" w:cs="Arial"/>
          <w:b/>
          <w:sz w:val="28"/>
          <w:szCs w:val="28"/>
        </w:rPr>
      </w:pPr>
      <w:r w:rsidRPr="00F02705">
        <w:rPr>
          <w:rFonts w:ascii="Arial" w:hAnsi="Arial" w:cs="Arial"/>
          <w:b/>
          <w:sz w:val="28"/>
          <w:szCs w:val="28"/>
        </w:rPr>
        <w:t>4</w:t>
      </w:r>
      <w:r w:rsidR="004D5ADD" w:rsidRPr="00F02705">
        <w:rPr>
          <w:rFonts w:ascii="Arial" w:hAnsi="Arial" w:cs="Arial"/>
          <w:b/>
          <w:sz w:val="28"/>
          <w:szCs w:val="28"/>
        </w:rPr>
        <w:t>.</w:t>
      </w:r>
      <w:r w:rsidR="004D5ADD" w:rsidRPr="00F02705">
        <w:rPr>
          <w:rFonts w:ascii="Arial" w:hAnsi="Arial" w:cs="Arial"/>
          <w:b/>
          <w:sz w:val="28"/>
          <w:szCs w:val="28"/>
        </w:rPr>
        <w:tab/>
      </w:r>
      <w:r w:rsidR="00C90DD5" w:rsidRPr="00F02705">
        <w:rPr>
          <w:rFonts w:ascii="Arial" w:hAnsi="Arial" w:cs="Arial"/>
          <w:b/>
          <w:sz w:val="28"/>
          <w:szCs w:val="28"/>
        </w:rPr>
        <w:t>Hoe nu verder?</w:t>
      </w:r>
    </w:p>
    <w:p w14:paraId="52AA440F" w14:textId="76F24EFA" w:rsidR="00C90DD5" w:rsidRDefault="00C90DD5" w:rsidP="00A5397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Wat voor ideeën hebben jullie voor de Wijktafel in 2020?</w:t>
      </w:r>
    </w:p>
    <w:p w14:paraId="164FEC94" w14:textId="77777777" w:rsidR="00F02705" w:rsidRDefault="00C90DD5" w:rsidP="00A5397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En wie willen het kernteam komen versterken? Dit bestaat nu uit </w:t>
      </w:r>
    </w:p>
    <w:p w14:paraId="68B0ECD3" w14:textId="77777777" w:rsidR="00F02705" w:rsidRDefault="00C90DD5" w:rsidP="00F02705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Anick </w:t>
      </w:r>
      <w:r w:rsidR="00F02705">
        <w:rPr>
          <w:rFonts w:ascii="Arial" w:hAnsi="Arial" w:cs="Arial"/>
          <w:sz w:val="28"/>
          <w:szCs w:val="28"/>
        </w:rPr>
        <w:t>Russchenberg van Cordaan/</w:t>
      </w:r>
      <w:proofErr w:type="spellStart"/>
      <w:r w:rsidR="00F02705">
        <w:rPr>
          <w:rFonts w:ascii="Arial" w:hAnsi="Arial" w:cs="Arial"/>
          <w:sz w:val="28"/>
          <w:szCs w:val="28"/>
        </w:rPr>
        <w:t>Kastanjehof</w:t>
      </w:r>
      <w:proofErr w:type="spellEnd"/>
      <w:r w:rsidR="00F02705">
        <w:rPr>
          <w:rFonts w:ascii="Arial" w:hAnsi="Arial" w:cs="Arial"/>
          <w:sz w:val="28"/>
          <w:szCs w:val="28"/>
        </w:rPr>
        <w:t xml:space="preserve"> en Joke Soolsma </w:t>
      </w:r>
    </w:p>
    <w:p w14:paraId="48CCBF63" w14:textId="667A548F" w:rsidR="00C90DD5" w:rsidRDefault="00F02705" w:rsidP="00F02705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 Dynamo/Buurtcentrum Oosterpark .</w:t>
      </w:r>
    </w:p>
    <w:p w14:paraId="354326D1" w14:textId="6C34FB43" w:rsidR="00C90DD5" w:rsidRDefault="00C90DD5" w:rsidP="00A53973">
      <w:pPr>
        <w:spacing w:after="0"/>
        <w:rPr>
          <w:rFonts w:ascii="Arial" w:hAnsi="Arial" w:cs="Arial"/>
          <w:sz w:val="28"/>
          <w:szCs w:val="28"/>
        </w:rPr>
      </w:pPr>
    </w:p>
    <w:p w14:paraId="4798234A" w14:textId="285819E2" w:rsidR="00C90DD5" w:rsidRPr="00F02705" w:rsidRDefault="00C90DD5" w:rsidP="00A53973">
      <w:pPr>
        <w:spacing w:after="0"/>
        <w:rPr>
          <w:rFonts w:ascii="Arial" w:hAnsi="Arial" w:cs="Arial"/>
          <w:b/>
          <w:sz w:val="28"/>
          <w:szCs w:val="28"/>
        </w:rPr>
      </w:pPr>
      <w:r w:rsidRPr="00F02705">
        <w:rPr>
          <w:rFonts w:ascii="Arial" w:hAnsi="Arial" w:cs="Arial"/>
          <w:b/>
          <w:sz w:val="28"/>
          <w:szCs w:val="28"/>
        </w:rPr>
        <w:t>5.</w:t>
      </w:r>
      <w:r w:rsidRPr="00F02705">
        <w:rPr>
          <w:rFonts w:ascii="Arial" w:hAnsi="Arial" w:cs="Arial"/>
          <w:b/>
          <w:sz w:val="28"/>
          <w:szCs w:val="28"/>
        </w:rPr>
        <w:tab/>
        <w:t>Voorstel planning eerste helft 2020</w:t>
      </w:r>
    </w:p>
    <w:p w14:paraId="3B45C7F4" w14:textId="666BAD70" w:rsidR="00C90DD5" w:rsidRDefault="00C90DD5" w:rsidP="00A5397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Maandagen van 15.00 tot 16.30 uur</w:t>
      </w:r>
    </w:p>
    <w:p w14:paraId="4BE9971A" w14:textId="4ACF1CC3" w:rsidR="00C90DD5" w:rsidRDefault="00C90DD5" w:rsidP="00A5397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 januari, 24 februari, 6 april,  18 mei, 29 juni</w:t>
      </w:r>
    </w:p>
    <w:p w14:paraId="068F36D1" w14:textId="50844326" w:rsidR="00C90DD5" w:rsidRDefault="00C90DD5" w:rsidP="00A5397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We stellen voor op wisselende locaties bij elkaar te komen. </w:t>
      </w:r>
    </w:p>
    <w:p w14:paraId="7D10E4E3" w14:textId="1BF3AA07" w:rsidR="00C90DD5" w:rsidRDefault="00C90DD5" w:rsidP="00A5397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Zo nemen we een kijkje bij elkaar.</w:t>
      </w:r>
    </w:p>
    <w:p w14:paraId="52F86394" w14:textId="77777777" w:rsidR="00637262" w:rsidRDefault="00637262" w:rsidP="00AD0A28">
      <w:pPr>
        <w:spacing w:after="0"/>
        <w:rPr>
          <w:rFonts w:ascii="Arial" w:hAnsi="Arial" w:cs="Arial"/>
          <w:sz w:val="28"/>
          <w:szCs w:val="28"/>
        </w:rPr>
      </w:pPr>
    </w:p>
    <w:p w14:paraId="28E2CD5F" w14:textId="77777777" w:rsidR="00F02705" w:rsidRPr="00F02705" w:rsidRDefault="00C90DD5" w:rsidP="004D5ADD">
      <w:pPr>
        <w:spacing w:after="0"/>
        <w:rPr>
          <w:rFonts w:ascii="Arial" w:hAnsi="Arial" w:cs="Arial"/>
          <w:b/>
          <w:sz w:val="28"/>
          <w:szCs w:val="28"/>
        </w:rPr>
      </w:pPr>
      <w:r w:rsidRPr="00F02705">
        <w:rPr>
          <w:rFonts w:ascii="Arial" w:hAnsi="Arial" w:cs="Arial"/>
          <w:b/>
          <w:sz w:val="28"/>
          <w:szCs w:val="28"/>
        </w:rPr>
        <w:t>6</w:t>
      </w:r>
      <w:r w:rsidR="00637262" w:rsidRPr="00F02705">
        <w:rPr>
          <w:rFonts w:ascii="Arial" w:hAnsi="Arial" w:cs="Arial"/>
          <w:b/>
          <w:sz w:val="28"/>
          <w:szCs w:val="28"/>
        </w:rPr>
        <w:t>.</w:t>
      </w:r>
      <w:r w:rsidR="00637262" w:rsidRPr="00F02705">
        <w:rPr>
          <w:rFonts w:ascii="Arial" w:hAnsi="Arial" w:cs="Arial"/>
          <w:b/>
          <w:sz w:val="28"/>
          <w:szCs w:val="28"/>
        </w:rPr>
        <w:tab/>
        <w:t xml:space="preserve">Netwerken </w:t>
      </w:r>
    </w:p>
    <w:p w14:paraId="236AEDCC" w14:textId="16B6B687" w:rsidR="004D5ADD" w:rsidRDefault="00F02705" w:rsidP="004D5ADD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074ECB">
        <w:rPr>
          <w:rFonts w:ascii="Arial" w:hAnsi="Arial" w:cs="Arial"/>
          <w:sz w:val="28"/>
          <w:szCs w:val="28"/>
        </w:rPr>
        <w:t xml:space="preserve">nder het genot van een drankje en </w:t>
      </w:r>
      <w:r w:rsidR="004D5ADD">
        <w:rPr>
          <w:rFonts w:ascii="Arial" w:hAnsi="Arial" w:cs="Arial"/>
          <w:sz w:val="28"/>
          <w:szCs w:val="28"/>
        </w:rPr>
        <w:t>gezonde, lekkere hapjes.</w:t>
      </w:r>
    </w:p>
    <w:p w14:paraId="059874A1" w14:textId="017C6098" w:rsidR="00267E09" w:rsidRDefault="00267E09" w:rsidP="004866F9">
      <w:pPr>
        <w:spacing w:after="0"/>
        <w:rPr>
          <w:rFonts w:ascii="Arial" w:hAnsi="Arial" w:cs="Arial"/>
          <w:sz w:val="28"/>
          <w:szCs w:val="28"/>
        </w:rPr>
      </w:pPr>
    </w:p>
    <w:p w14:paraId="6B3BE76C" w14:textId="0243D303" w:rsidR="00267E09" w:rsidRDefault="00C90DD5" w:rsidP="004866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hopen tot 25 november!</w:t>
      </w:r>
    </w:p>
    <w:sectPr w:rsidR="0026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8C0"/>
    <w:multiLevelType w:val="hybridMultilevel"/>
    <w:tmpl w:val="3BAA4846"/>
    <w:lvl w:ilvl="0" w:tplc="85221202">
      <w:start w:val="5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E9724C"/>
    <w:multiLevelType w:val="hybridMultilevel"/>
    <w:tmpl w:val="942E304E"/>
    <w:lvl w:ilvl="0" w:tplc="A9BC1F50">
      <w:start w:val="5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99"/>
    <w:rsid w:val="00036863"/>
    <w:rsid w:val="0005070A"/>
    <w:rsid w:val="00074ECB"/>
    <w:rsid w:val="00094BD8"/>
    <w:rsid w:val="000F7C92"/>
    <w:rsid w:val="00141D06"/>
    <w:rsid w:val="001638AC"/>
    <w:rsid w:val="001B3D64"/>
    <w:rsid w:val="00201C3F"/>
    <w:rsid w:val="00212A07"/>
    <w:rsid w:val="002203BE"/>
    <w:rsid w:val="00253316"/>
    <w:rsid w:val="00253431"/>
    <w:rsid w:val="00262BDA"/>
    <w:rsid w:val="00267E09"/>
    <w:rsid w:val="00306383"/>
    <w:rsid w:val="00332960"/>
    <w:rsid w:val="00341F30"/>
    <w:rsid w:val="00384699"/>
    <w:rsid w:val="003E7004"/>
    <w:rsid w:val="004470ED"/>
    <w:rsid w:val="004866F9"/>
    <w:rsid w:val="004A12E1"/>
    <w:rsid w:val="004A497D"/>
    <w:rsid w:val="004B39E8"/>
    <w:rsid w:val="004C0C77"/>
    <w:rsid w:val="004D5ADD"/>
    <w:rsid w:val="0050491E"/>
    <w:rsid w:val="0051657A"/>
    <w:rsid w:val="00543344"/>
    <w:rsid w:val="00561B8E"/>
    <w:rsid w:val="00562957"/>
    <w:rsid w:val="00562DA6"/>
    <w:rsid w:val="00566D08"/>
    <w:rsid w:val="00570E4D"/>
    <w:rsid w:val="005762BE"/>
    <w:rsid w:val="005848E8"/>
    <w:rsid w:val="005B4D0C"/>
    <w:rsid w:val="005D67FE"/>
    <w:rsid w:val="005E5677"/>
    <w:rsid w:val="00636C29"/>
    <w:rsid w:val="00637262"/>
    <w:rsid w:val="006856C4"/>
    <w:rsid w:val="00687805"/>
    <w:rsid w:val="006A436F"/>
    <w:rsid w:val="00711FE2"/>
    <w:rsid w:val="00721976"/>
    <w:rsid w:val="0073448B"/>
    <w:rsid w:val="00740BB3"/>
    <w:rsid w:val="00770412"/>
    <w:rsid w:val="007B28A5"/>
    <w:rsid w:val="00856F1A"/>
    <w:rsid w:val="008E1851"/>
    <w:rsid w:val="009135DD"/>
    <w:rsid w:val="009A5760"/>
    <w:rsid w:val="009E3F75"/>
    <w:rsid w:val="00A53973"/>
    <w:rsid w:val="00A67F4E"/>
    <w:rsid w:val="00A77E38"/>
    <w:rsid w:val="00AB7A7A"/>
    <w:rsid w:val="00AD0A28"/>
    <w:rsid w:val="00AD4ED2"/>
    <w:rsid w:val="00AE0C95"/>
    <w:rsid w:val="00B01E07"/>
    <w:rsid w:val="00C3207D"/>
    <w:rsid w:val="00C60BAC"/>
    <w:rsid w:val="00C73F6D"/>
    <w:rsid w:val="00C90DD5"/>
    <w:rsid w:val="00CD25BD"/>
    <w:rsid w:val="00D13BCF"/>
    <w:rsid w:val="00D21770"/>
    <w:rsid w:val="00D27B90"/>
    <w:rsid w:val="00D440A2"/>
    <w:rsid w:val="00D82ADF"/>
    <w:rsid w:val="00DA598A"/>
    <w:rsid w:val="00DD4713"/>
    <w:rsid w:val="00DE1677"/>
    <w:rsid w:val="00E22F91"/>
    <w:rsid w:val="00E35993"/>
    <w:rsid w:val="00E43603"/>
    <w:rsid w:val="00E447EF"/>
    <w:rsid w:val="00E53E98"/>
    <w:rsid w:val="00E71397"/>
    <w:rsid w:val="00E91A63"/>
    <w:rsid w:val="00E93BE2"/>
    <w:rsid w:val="00EB6B92"/>
    <w:rsid w:val="00EF182C"/>
    <w:rsid w:val="00F02705"/>
    <w:rsid w:val="00F15F91"/>
    <w:rsid w:val="00F33FA2"/>
    <w:rsid w:val="00F36CA2"/>
    <w:rsid w:val="00F63134"/>
    <w:rsid w:val="00FA57D2"/>
    <w:rsid w:val="0BC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331"/>
  <w15:docId w15:val="{3E47DC60-3067-48BB-98A9-9431DF8D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8A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7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AB66C9E0</Template>
  <TotalTime>0</TotalTime>
  <Pages>1</Pages>
  <Words>165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Efficon B.V.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Soolsma</dc:creator>
  <cp:lastModifiedBy>Charissa Maduro</cp:lastModifiedBy>
  <cp:revision>2</cp:revision>
  <cp:lastPrinted>2019-05-09T10:08:00Z</cp:lastPrinted>
  <dcterms:created xsi:type="dcterms:W3CDTF">2019-11-19T15:21:00Z</dcterms:created>
  <dcterms:modified xsi:type="dcterms:W3CDTF">2019-11-19T15:21:00Z</dcterms:modified>
</cp:coreProperties>
</file>